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D" w:rsidRPr="004407DA" w:rsidRDefault="008218B8" w:rsidP="00AC30BD">
      <w:pPr>
        <w:spacing w:before="120" w:after="240" w:line="276" w:lineRule="auto"/>
        <w:jc w:val="center"/>
        <w:rPr>
          <w:b/>
          <w:sz w:val="28"/>
        </w:rPr>
      </w:pPr>
      <w:r>
        <w:rPr>
          <w:b/>
          <w:sz w:val="28"/>
        </w:rPr>
        <w:t>3Shape C</w:t>
      </w:r>
      <w:r w:rsidR="00AC30BD" w:rsidRPr="004407DA">
        <w:rPr>
          <w:b/>
          <w:sz w:val="28"/>
        </w:rPr>
        <w:t xml:space="preserve">ase </w:t>
      </w:r>
      <w:r>
        <w:rPr>
          <w:b/>
          <w:sz w:val="28"/>
        </w:rPr>
        <w:t>T</w:t>
      </w:r>
      <w:r w:rsidR="005E1A79">
        <w:rPr>
          <w:b/>
          <w:sz w:val="28"/>
        </w:rPr>
        <w:t>emplate</w:t>
      </w:r>
    </w:p>
    <w:p w:rsidR="008218B8" w:rsidRDefault="00AC30BD" w:rsidP="00AC30BD">
      <w:pPr>
        <w:spacing w:after="0" w:line="276" w:lineRule="auto"/>
      </w:pPr>
      <w:r>
        <w:t xml:space="preserve">Thank you for taking the time to share a case with </w:t>
      </w:r>
      <w:r w:rsidR="00F47391">
        <w:t>3Shape</w:t>
      </w:r>
      <w:r>
        <w:t xml:space="preserve">! </w:t>
      </w:r>
      <w:r w:rsidR="008218B8">
        <w:t xml:space="preserve">This template is meant for </w:t>
      </w:r>
      <w:r w:rsidR="00F47391">
        <w:t xml:space="preserve">dental and orthodontic practices as well as </w:t>
      </w:r>
      <w:r w:rsidR="008218B8">
        <w:t>dental labs</w:t>
      </w:r>
      <w:r w:rsidR="00F47391">
        <w:t>.</w:t>
      </w:r>
      <w:r w:rsidR="008218B8">
        <w:t xml:space="preserve"> </w:t>
      </w:r>
      <w:r w:rsidR="000526B3">
        <w:t>Not all</w:t>
      </w:r>
      <w:r w:rsidR="008218B8">
        <w:t xml:space="preserve"> questions </w:t>
      </w:r>
      <w:r w:rsidR="000526B3">
        <w:t xml:space="preserve">below may be </w:t>
      </w:r>
      <w:r w:rsidR="008218B8">
        <w:t xml:space="preserve">relevant </w:t>
      </w:r>
      <w:r w:rsidR="000526B3">
        <w:t>for you</w:t>
      </w:r>
      <w:r w:rsidR="00F47391">
        <w:t xml:space="preserve"> or your case</w:t>
      </w:r>
      <w:r w:rsidR="000526B3">
        <w:t xml:space="preserve">. It depends on your role </w:t>
      </w:r>
      <w:r w:rsidR="00F47391">
        <w:t>with</w:t>
      </w:r>
      <w:r w:rsidR="000526B3">
        <w:t xml:space="preserve">in the workflow. </w:t>
      </w:r>
      <w:r w:rsidR="00F47391">
        <w:t>Please f</w:t>
      </w:r>
      <w:r w:rsidR="000526B3">
        <w:t xml:space="preserve">eel free to </w:t>
      </w:r>
      <w:r w:rsidR="009A2FCC">
        <w:t>send</w:t>
      </w:r>
      <w:r w:rsidR="000526B3">
        <w:t xml:space="preserve"> </w:t>
      </w:r>
      <w:r w:rsidR="00F47391">
        <w:t xml:space="preserve">additional </w:t>
      </w:r>
      <w:r w:rsidR="000526B3">
        <w:t xml:space="preserve">information </w:t>
      </w:r>
      <w:r w:rsidR="00F47391">
        <w:t xml:space="preserve">you feel </w:t>
      </w:r>
      <w:r w:rsidR="000526B3">
        <w:t>relevant to the case you are sharing.</w:t>
      </w:r>
    </w:p>
    <w:p w:rsidR="008218B8" w:rsidRDefault="008218B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>Once you have filled out the below, please send this document along with additional documentation, such as pictures, to</w:t>
      </w:r>
      <w:r w:rsidR="0017534F">
        <w:t xml:space="preserve"> </w:t>
      </w:r>
      <w:bookmarkStart w:id="0" w:name="_GoBack"/>
      <w:bookmarkEnd w:id="0"/>
      <w:r w:rsidR="00511B78">
        <w:fldChar w:fldCharType="begin"/>
      </w:r>
      <w:r w:rsidR="00511B78">
        <w:instrText xml:space="preserve"> HYPERLINK "mailto:andrew.singer@3shape.com" </w:instrText>
      </w:r>
      <w:r w:rsidR="00511B78">
        <w:fldChar w:fldCharType="separate"/>
      </w:r>
      <w:r w:rsidR="008218B8" w:rsidRPr="002623D4">
        <w:rPr>
          <w:rStyle w:val="Hyperlink"/>
          <w:rFonts w:cstheme="minorBidi"/>
        </w:rPr>
        <w:t>andrew.singer@3shape.com</w:t>
      </w:r>
      <w:r w:rsidR="00511B78">
        <w:rPr>
          <w:rStyle w:val="Hyperlink"/>
          <w:rFonts w:cstheme="minorBidi"/>
        </w:rPr>
        <w:fldChar w:fldCharType="end"/>
      </w:r>
      <w:r>
        <w:t>.</w:t>
      </w:r>
    </w:p>
    <w:p w:rsidR="000526B3" w:rsidRDefault="000526B3" w:rsidP="00AC30BD">
      <w:pPr>
        <w:spacing w:after="0" w:line="276" w:lineRule="auto"/>
      </w:pPr>
    </w:p>
    <w:p w:rsidR="000526B3" w:rsidRDefault="000526B3" w:rsidP="00AC30BD">
      <w:pPr>
        <w:spacing w:after="0" w:line="276" w:lineRule="auto"/>
      </w:pPr>
      <w:r>
        <w:t>We will put your case into a pdf and share it on our website under: “Clinical cases” our newsletter and social media</w:t>
      </w:r>
      <w:r w:rsidR="007E6172">
        <w:t>,</w:t>
      </w:r>
      <w:r>
        <w:t xml:space="preserve"> </w:t>
      </w:r>
      <w:r w:rsidR="00F47391">
        <w:t>if</w:t>
      </w:r>
      <w:r>
        <w:t xml:space="preserve"> relevant. </w:t>
      </w:r>
      <w:r w:rsidR="00F47391">
        <w:t>T</w:t>
      </w:r>
      <w:r w:rsidR="007E6172">
        <w:t xml:space="preserve">he pdf </w:t>
      </w:r>
      <w:r w:rsidR="00F47391">
        <w:t xml:space="preserve">will be first sent to you for </w:t>
      </w:r>
      <w:r w:rsidR="007E6172">
        <w:t>approv</w:t>
      </w:r>
      <w:r w:rsidR="00F47391">
        <w:t>al.</w:t>
      </w:r>
      <w:r w:rsidR="007E6172" w:rsidRPr="007E6172">
        <w:t xml:space="preserve"> </w:t>
      </w:r>
      <w:r>
        <w:t xml:space="preserve">Thank you </w:t>
      </w:r>
      <w:r w:rsidR="007E6172">
        <w:t xml:space="preserve">very much </w:t>
      </w:r>
      <w:r>
        <w:t xml:space="preserve">for your time and consideration! 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Who are you?</w:t>
      </w:r>
    </w:p>
    <w:p w:rsidR="00AC30BD" w:rsidRDefault="00AC30BD" w:rsidP="00AC30BD">
      <w:pPr>
        <w:spacing w:after="0" w:line="276" w:lineRule="auto"/>
      </w:pPr>
      <w:r>
        <w:t>Please let us know a bit about yourself and you</w:t>
      </w:r>
      <w:r w:rsidR="008218B8">
        <w:t>r</w:t>
      </w:r>
      <w:r>
        <w:t xml:space="preserve"> background e.g.: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Name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Title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Background</w:t>
      </w:r>
      <w:r w:rsidR="00E13AB8">
        <w:t xml:space="preserve"> (education and speciality)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Location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Case info</w:t>
      </w:r>
      <w:r>
        <w:rPr>
          <w:b/>
        </w:rPr>
        <w:t>rmation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Patient </w:t>
      </w:r>
      <w:r w:rsidR="00FE3738">
        <w:t xml:space="preserve">gender, age, medical history and </w:t>
      </w:r>
      <w:r>
        <w:t>condition</w:t>
      </w:r>
      <w:r w:rsidR="008218B8">
        <w:t xml:space="preserve"> – </w:t>
      </w:r>
      <w:r w:rsidR="00F47391">
        <w:t>case/indication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>Patient expectation</w:t>
      </w:r>
      <w:r w:rsidR="00FE3738">
        <w:t>s to treatment</w:t>
      </w:r>
      <w:r w:rsidR="00F47391">
        <w:t xml:space="preserve"> – customer (dentist, orthodontist) expectations (for labs) </w:t>
      </w:r>
    </w:p>
    <w:p w:rsidR="00AC30BD" w:rsidRDefault="00AC30BD" w:rsidP="00AC30BD">
      <w:pPr>
        <w:spacing w:after="0" w:line="276" w:lineRule="auto"/>
      </w:pPr>
    </w:p>
    <w:p w:rsidR="00AC30BD" w:rsidRPr="005D5EC4" w:rsidRDefault="00AC30BD" w:rsidP="00AC30BD">
      <w:pPr>
        <w:spacing w:after="0" w:line="276" w:lineRule="auto"/>
        <w:rPr>
          <w:b/>
        </w:rPr>
      </w:pPr>
      <w:r w:rsidRPr="005D5EC4">
        <w:rPr>
          <w:b/>
        </w:rPr>
        <w:t xml:space="preserve">What did </w:t>
      </w:r>
      <w:r>
        <w:rPr>
          <w:b/>
        </w:rPr>
        <w:t>you</w:t>
      </w:r>
      <w:r w:rsidRPr="005D5EC4">
        <w:rPr>
          <w:b/>
        </w:rPr>
        <w:t xml:space="preserve"> set out to achieve?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Treatment plan</w:t>
      </w:r>
      <w:r w:rsidR="00F47391">
        <w:t xml:space="preserve"> (for clinics) – design and manufacturing plan (for labs)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Intended final outcome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Treatment</w:t>
      </w:r>
      <w:r w:rsidR="008218B8">
        <w:rPr>
          <w:b/>
        </w:rPr>
        <w:t xml:space="preserve"> - Restoration/Orthodontic </w:t>
      </w:r>
      <w:r>
        <w:rPr>
          <w:b/>
        </w:rPr>
        <w:t>description</w:t>
      </w:r>
    </w:p>
    <w:p w:rsidR="00AC30BD" w:rsidRDefault="00AC30BD" w:rsidP="00AC30BD">
      <w:pPr>
        <w:spacing w:after="0" w:line="276" w:lineRule="auto"/>
      </w:pPr>
      <w:r>
        <w:t>A short description step-by-step, including workflow, timeline, number of visits</w:t>
      </w:r>
      <w:r w:rsidR="008218B8">
        <w:t xml:space="preserve"> for patient</w:t>
      </w:r>
      <w:r w:rsidR="00FE3738">
        <w:t>,</w:t>
      </w:r>
      <w:r w:rsidR="008218B8">
        <w:t xml:space="preserve"> indication,</w:t>
      </w:r>
      <w:r w:rsidR="00FE3738">
        <w:t xml:space="preserve"> restoration method</w:t>
      </w:r>
      <w:r>
        <w:t xml:space="preserve"> and final outcome.</w:t>
      </w:r>
    </w:p>
    <w:p w:rsidR="00FE3738" w:rsidRDefault="00FE373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 xml:space="preserve">Please attach </w:t>
      </w:r>
      <w:r w:rsidR="008218B8">
        <w:t>7</w:t>
      </w:r>
      <w:r>
        <w:t xml:space="preserve">-12 images including </w:t>
      </w:r>
      <w:r w:rsidR="00FE3738">
        <w:t xml:space="preserve">e.g. </w:t>
      </w:r>
      <w:r>
        <w:t xml:space="preserve">clinical images, screenshots from </w:t>
      </w:r>
      <w:r w:rsidR="008218B8">
        <w:t>the software</w:t>
      </w:r>
      <w:r w:rsidR="00E13AB8">
        <w:t>,</w:t>
      </w:r>
      <w:r w:rsidR="00FE3738">
        <w:t xml:space="preserve"> </w:t>
      </w:r>
      <w:r w:rsidR="008218B8">
        <w:t xml:space="preserve">before and after </w:t>
      </w:r>
      <w:r>
        <w:t xml:space="preserve">images </w:t>
      </w:r>
      <w:r w:rsidR="00AF3C39">
        <w:t>from the</w:t>
      </w:r>
      <w:r w:rsidR="00E13AB8">
        <w:t xml:space="preserve"> </w:t>
      </w:r>
      <w:r w:rsidR="008218B8">
        <w:t>case</w:t>
      </w:r>
      <w:r>
        <w:t>.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Summary</w:t>
      </w:r>
    </w:p>
    <w:p w:rsidR="00AC30BD" w:rsidRDefault="00E13AB8" w:rsidP="00AC30BD">
      <w:pPr>
        <w:spacing w:after="0" w:line="276" w:lineRule="auto"/>
      </w:pPr>
      <w:r>
        <w:t xml:space="preserve">A </w:t>
      </w:r>
      <w:r w:rsidR="00AC30BD">
        <w:t>summary of the case</w:t>
      </w:r>
      <w:r w:rsidR="00F47391">
        <w:t xml:space="preserve"> or order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Benefits</w:t>
      </w:r>
    </w:p>
    <w:p w:rsidR="00AC30BD" w:rsidRDefault="00AC30BD" w:rsidP="00AC30BD">
      <w:pPr>
        <w:spacing w:after="0" w:line="276" w:lineRule="auto"/>
      </w:pPr>
      <w:r>
        <w:t xml:space="preserve">What where the benefits of using </w:t>
      </w:r>
      <w:r w:rsidR="008218B8">
        <w:t xml:space="preserve">a </w:t>
      </w:r>
      <w:r w:rsidR="00675E14">
        <w:t>3Shape product</w:t>
      </w:r>
      <w:r>
        <w:t xml:space="preserve"> in this situation? 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Clinical benefits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Patient benefits</w:t>
      </w:r>
    </w:p>
    <w:p w:rsidR="008218B8" w:rsidRDefault="008218B8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Workflow benefits i.e., design, collaboration, communications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Benefits for you as a </w:t>
      </w:r>
      <w:r w:rsidR="008218B8">
        <w:t>dental professional</w:t>
      </w:r>
      <w:r>
        <w:t xml:space="preserve"> (duration of treatment, number of visits, time spent working with patient, collaboration with your partner lab</w:t>
      </w:r>
      <w:r w:rsidR="008218B8">
        <w:t xml:space="preserve">, </w:t>
      </w:r>
      <w:r>
        <w:t>dentists</w:t>
      </w:r>
      <w:r w:rsidR="008218B8">
        <w:t>, orthodontist</w:t>
      </w:r>
      <w:r>
        <w:t xml:space="preserve"> etc.)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Discussion/challenges</w:t>
      </w:r>
    </w:p>
    <w:p w:rsidR="00582F76" w:rsidRPr="00AC30BD" w:rsidRDefault="00AC30BD" w:rsidP="00AC30BD">
      <w:pPr>
        <w:spacing w:after="0" w:line="276" w:lineRule="auto"/>
        <w:rPr>
          <w:lang w:eastAsia="zh-CN"/>
        </w:rPr>
      </w:pPr>
      <w:r>
        <w:t>Please also share the experience and challenges that you had during this case.</w:t>
      </w:r>
    </w:p>
    <w:sectPr w:rsidR="00582F76" w:rsidRPr="00AC30BD" w:rsidSect="00210D90">
      <w:headerReference w:type="default" r:id="rId12"/>
      <w:footerReference w:type="default" r:id="rId13"/>
      <w:pgSz w:w="11906" w:h="16838" w:code="9"/>
      <w:pgMar w:top="1276" w:right="1558" w:bottom="567" w:left="1276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C3" w:rsidRDefault="00B601C3" w:rsidP="00836EAE">
      <w:pPr>
        <w:spacing w:after="0" w:line="240" w:lineRule="auto"/>
      </w:pPr>
      <w:r>
        <w:separator/>
      </w:r>
    </w:p>
  </w:endnote>
  <w:end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C7" w:rsidRDefault="00823FC7" w:rsidP="00AF0E7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C3" w:rsidRDefault="00B601C3" w:rsidP="00836EAE">
      <w:pPr>
        <w:spacing w:after="0" w:line="240" w:lineRule="auto"/>
      </w:pPr>
      <w:r>
        <w:separator/>
      </w:r>
    </w:p>
  </w:footnote>
  <w:foot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83" w:rsidRPr="00AC30BD" w:rsidRDefault="00C34983" w:rsidP="00AC30BD">
    <w:pPr>
      <w:pStyle w:val="Header"/>
      <w:rPr>
        <w:rFonts w:ascii="Verdana" w:hAnsi="Verdana"/>
        <w:color w:val="2D3941" w:themeColor="text1"/>
        <w:sz w:val="20"/>
        <w:szCs w:val="20"/>
      </w:rPr>
    </w:pPr>
    <w:r>
      <w:rPr>
        <w:rFonts w:ascii="Verdana" w:hAnsi="Verdana"/>
        <w:noProof/>
        <w:color w:val="2D3941" w:themeColor="text1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 wp14:anchorId="078632A6" wp14:editId="078632A7">
          <wp:simplePos x="0" y="0"/>
          <wp:positionH relativeFrom="column">
            <wp:posOffset>4318437</wp:posOffset>
          </wp:positionH>
          <wp:positionV relativeFrom="paragraph">
            <wp:posOffset>-290937</wp:posOffset>
          </wp:positionV>
          <wp:extent cx="1928503" cy="403761"/>
          <wp:effectExtent l="19050" t="0" r="0" b="0"/>
          <wp:wrapNone/>
          <wp:docPr id="18" name="Picture 18" descr="3Shape logo blue_red pyra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Shape logo blue_red pyram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FC7">
      <w:rPr>
        <w:rFonts w:ascii="Verdana" w:hAnsi="Verdana"/>
        <w:color w:val="2D3941" w:themeColor="tex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7C36"/>
    <w:multiLevelType w:val="hybridMultilevel"/>
    <w:tmpl w:val="D7F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5F"/>
    <w:multiLevelType w:val="hybridMultilevel"/>
    <w:tmpl w:val="28E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154"/>
    <w:multiLevelType w:val="hybridMultilevel"/>
    <w:tmpl w:val="7C46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1980"/>
    <w:multiLevelType w:val="hybridMultilevel"/>
    <w:tmpl w:val="0A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A2E"/>
    <w:multiLevelType w:val="hybridMultilevel"/>
    <w:tmpl w:val="2D5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D"/>
    <w:rsid w:val="000526B3"/>
    <w:rsid w:val="00107A7E"/>
    <w:rsid w:val="001345A0"/>
    <w:rsid w:val="00164036"/>
    <w:rsid w:val="0017534F"/>
    <w:rsid w:val="00194AF5"/>
    <w:rsid w:val="00203517"/>
    <w:rsid w:val="00210D90"/>
    <w:rsid w:val="0021291E"/>
    <w:rsid w:val="002A74EE"/>
    <w:rsid w:val="002E133A"/>
    <w:rsid w:val="0032296C"/>
    <w:rsid w:val="003314C8"/>
    <w:rsid w:val="00353F3F"/>
    <w:rsid w:val="003E04BC"/>
    <w:rsid w:val="003E2192"/>
    <w:rsid w:val="003F1153"/>
    <w:rsid w:val="00470C5F"/>
    <w:rsid w:val="004C1228"/>
    <w:rsid w:val="004C24DE"/>
    <w:rsid w:val="00501AF5"/>
    <w:rsid w:val="00511B78"/>
    <w:rsid w:val="00512592"/>
    <w:rsid w:val="00525B0D"/>
    <w:rsid w:val="00540877"/>
    <w:rsid w:val="00582F76"/>
    <w:rsid w:val="005D7C10"/>
    <w:rsid w:val="005E0123"/>
    <w:rsid w:val="005E1A79"/>
    <w:rsid w:val="005F450B"/>
    <w:rsid w:val="00615AF9"/>
    <w:rsid w:val="006713ED"/>
    <w:rsid w:val="00675E14"/>
    <w:rsid w:val="00683EDC"/>
    <w:rsid w:val="006F180D"/>
    <w:rsid w:val="00703D4A"/>
    <w:rsid w:val="007231D6"/>
    <w:rsid w:val="0074285F"/>
    <w:rsid w:val="007511F6"/>
    <w:rsid w:val="007839AC"/>
    <w:rsid w:val="00785FA7"/>
    <w:rsid w:val="00794E44"/>
    <w:rsid w:val="007C1681"/>
    <w:rsid w:val="007E6172"/>
    <w:rsid w:val="007F0856"/>
    <w:rsid w:val="008218B8"/>
    <w:rsid w:val="00823FC7"/>
    <w:rsid w:val="00836EAE"/>
    <w:rsid w:val="008B3E4F"/>
    <w:rsid w:val="008C394A"/>
    <w:rsid w:val="008D5DFA"/>
    <w:rsid w:val="00901917"/>
    <w:rsid w:val="00907682"/>
    <w:rsid w:val="00913AA3"/>
    <w:rsid w:val="00917F1B"/>
    <w:rsid w:val="0093434A"/>
    <w:rsid w:val="009A2FCC"/>
    <w:rsid w:val="009B61EE"/>
    <w:rsid w:val="009B7004"/>
    <w:rsid w:val="00A23FEB"/>
    <w:rsid w:val="00A75526"/>
    <w:rsid w:val="00AC30BD"/>
    <w:rsid w:val="00AE79EC"/>
    <w:rsid w:val="00AF0E7C"/>
    <w:rsid w:val="00AF3C39"/>
    <w:rsid w:val="00B1751F"/>
    <w:rsid w:val="00B601C3"/>
    <w:rsid w:val="00B86DA6"/>
    <w:rsid w:val="00B93D7A"/>
    <w:rsid w:val="00BC67EA"/>
    <w:rsid w:val="00BC757A"/>
    <w:rsid w:val="00BD3E37"/>
    <w:rsid w:val="00BE3228"/>
    <w:rsid w:val="00C07D65"/>
    <w:rsid w:val="00C26D8A"/>
    <w:rsid w:val="00C34983"/>
    <w:rsid w:val="00C6462B"/>
    <w:rsid w:val="00C70408"/>
    <w:rsid w:val="00CB340E"/>
    <w:rsid w:val="00D163F0"/>
    <w:rsid w:val="00D213D9"/>
    <w:rsid w:val="00D44AAE"/>
    <w:rsid w:val="00DE171D"/>
    <w:rsid w:val="00DE3B79"/>
    <w:rsid w:val="00DF4711"/>
    <w:rsid w:val="00E13AB8"/>
    <w:rsid w:val="00E25313"/>
    <w:rsid w:val="00E432D3"/>
    <w:rsid w:val="00E62EDC"/>
    <w:rsid w:val="00E94F17"/>
    <w:rsid w:val="00EC748E"/>
    <w:rsid w:val="00F0281C"/>
    <w:rsid w:val="00F14CD7"/>
    <w:rsid w:val="00F47391"/>
    <w:rsid w:val="00F76E96"/>
    <w:rsid w:val="00F925E6"/>
    <w:rsid w:val="00F96A0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CC940A-0261-4A85-9FE7-CD85FFE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AE"/>
  </w:style>
  <w:style w:type="paragraph" w:styleId="Footer">
    <w:name w:val="footer"/>
    <w:basedOn w:val="Normal"/>
    <w:link w:val="Foot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AE"/>
  </w:style>
  <w:style w:type="paragraph" w:styleId="ListParagraph">
    <w:name w:val="List Paragraph"/>
    <w:basedOn w:val="Normal"/>
    <w:uiPriority w:val="34"/>
    <w:qFormat/>
    <w:rsid w:val="00836E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534F"/>
    <w:rPr>
      <w:rFonts w:cs="Times New Roman"/>
      <w:color w:val="990C37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9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61EE"/>
    <w:rPr>
      <w:color w:val="2E394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EDC"/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  <w:lang w:val="en-US"/>
    </w:rPr>
  </w:style>
  <w:style w:type="paragraph" w:customStyle="1" w:styleId="Juanchiny">
    <w:name w:val="Juanchiny"/>
    <w:basedOn w:val="Header"/>
    <w:link w:val="JuanchinyChar"/>
    <w:rsid w:val="00907682"/>
    <w:pPr>
      <w:ind w:left="6520"/>
      <w:jc w:val="right"/>
    </w:pPr>
    <w:rPr>
      <w:rFonts w:ascii="Verdana" w:hAnsi="Verdana"/>
      <w:color w:val="2D3941" w:themeColor="text1"/>
      <w:sz w:val="20"/>
      <w:szCs w:val="20"/>
    </w:rPr>
  </w:style>
  <w:style w:type="paragraph" w:customStyle="1" w:styleId="3Shapedefaultstyle">
    <w:name w:val="3Shape default style"/>
    <w:basedOn w:val="Normal"/>
    <w:link w:val="3ShapedefaultstyleChar"/>
    <w:qFormat/>
    <w:rsid w:val="00907682"/>
    <w:rPr>
      <w:rFonts w:ascii="Verdana" w:hAnsi="Verdana"/>
      <w:sz w:val="20"/>
      <w:szCs w:val="20"/>
    </w:rPr>
  </w:style>
  <w:style w:type="character" w:customStyle="1" w:styleId="JuanchinyChar">
    <w:name w:val="Juanchiny Char"/>
    <w:basedOn w:val="HeaderChar"/>
    <w:link w:val="Juanchiny"/>
    <w:rsid w:val="00907682"/>
    <w:rPr>
      <w:rFonts w:ascii="Verdana" w:eastAsia="Times New Roman" w:hAnsi="Verdana" w:cs="Times New Roman"/>
      <w:color w:val="2D3941" w:themeColor="text1"/>
      <w:sz w:val="20"/>
      <w:szCs w:val="20"/>
      <w:lang w:val="en-US"/>
    </w:rPr>
  </w:style>
  <w:style w:type="paragraph" w:customStyle="1" w:styleId="3Shapeboldheadline">
    <w:name w:val="3Shape bold headline"/>
    <w:basedOn w:val="Normal"/>
    <w:link w:val="3ShapeboldheadlineChar"/>
    <w:qFormat/>
    <w:rsid w:val="00907682"/>
    <w:rPr>
      <w:rFonts w:ascii="Verdana" w:hAnsi="Verdana"/>
      <w:b/>
      <w:sz w:val="20"/>
      <w:szCs w:val="20"/>
    </w:rPr>
  </w:style>
  <w:style w:type="character" w:customStyle="1" w:styleId="3ShapedefaultstyleChar">
    <w:name w:val="3Shape default style Char"/>
    <w:basedOn w:val="DefaultParagraphFont"/>
    <w:link w:val="3Shapedefaultstyle"/>
    <w:rsid w:val="00907682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ShapeboldheadlineChar">
    <w:name w:val="3Shape bold headline Char"/>
    <w:basedOn w:val="DefaultParagraphFont"/>
    <w:link w:val="3Shapeboldheadline"/>
    <w:rsid w:val="00907682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NoSpacing">
    <w:name w:val="No Spacing"/>
    <w:uiPriority w:val="1"/>
    <w:qFormat/>
    <w:rsid w:val="0021291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534F"/>
    <w:rPr>
      <w:rFonts w:asciiTheme="majorHAnsi" w:eastAsiaTheme="majorEastAsia" w:hAnsiTheme="majorHAnsi" w:cstheme="majorBidi"/>
      <w:color w:val="720928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%20Carlsen.3SHAPE\Downloads\NEW%202011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3941"/>
      </a:dk1>
      <a:lt1>
        <a:sysClr val="window" lastClr="FFFFFF"/>
      </a:lt1>
      <a:dk2>
        <a:srgbClr val="444444"/>
      </a:dk2>
      <a:lt2>
        <a:srgbClr val="E9E9EA"/>
      </a:lt2>
      <a:accent1>
        <a:srgbClr val="990C37"/>
      </a:accent1>
      <a:accent2>
        <a:srgbClr val="2E3941"/>
      </a:accent2>
      <a:accent3>
        <a:srgbClr val="ABB400"/>
      </a:accent3>
      <a:accent4>
        <a:srgbClr val="E9E9EA"/>
      </a:accent4>
      <a:accent5>
        <a:srgbClr val="444444"/>
      </a:accent5>
      <a:accent6>
        <a:srgbClr val="D0C49C"/>
      </a:accent6>
      <a:hlink>
        <a:srgbClr val="2E3941"/>
      </a:hlink>
      <a:folHlink>
        <a:srgbClr val="2E39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3f4c93-e08f-4d2f-9d73-c538420e2cb0">V2CQJJSJDQH3-40-180</_dlc_DocId>
    <_dlc_DocIdUrl xmlns="463f4c93-e08f-4d2f-9d73-c538420e2cb0">
      <Url>http://intranet/marketing/_layouts/DocIdRedir.aspx?ID=V2CQJJSJDQH3-40-180</Url>
      <Description>V2CQJJSJDQH3-40-180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735B1E89D949931371DE977D64C7" ma:contentTypeVersion="1" ma:contentTypeDescription="Create a new document." ma:contentTypeScope="" ma:versionID="f799c3dcf2d8872c6cc024bd4aea2d5e">
  <xsd:schema xmlns:xsd="http://www.w3.org/2001/XMLSchema" xmlns:xs="http://www.w3.org/2001/XMLSchema" xmlns:p="http://schemas.microsoft.com/office/2006/metadata/properties" xmlns:ns2="463f4c93-e08f-4d2f-9d73-c538420e2cb0" targetNamespace="http://schemas.microsoft.com/office/2006/metadata/properties" ma:root="true" ma:fieldsID="1f7f6105b2e6b23f36dfc429c31feeab" ns2:_="">
    <xsd:import namespace="463f4c93-e08f-4d2f-9d73-c538420e2c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4c93-e08f-4d2f-9d73-c538420e2c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16B-5EB6-44C6-9CC9-78B50770B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856A-F56C-4D60-A7C4-80096028EF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3f4c93-e08f-4d2f-9d73-c538420e2c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8EF310-256F-4C6E-B248-A879FA78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4c93-e08f-4d2f-9d73-c538420e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06EB4-B3B9-4A14-B38B-2F8E420299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419916-0F4C-499D-9698-BE64C67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2011 Word Template (1)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3Shape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Thrane Carlsen</dc:creator>
  <cp:lastModifiedBy>Andrew Singer</cp:lastModifiedBy>
  <cp:revision>5</cp:revision>
  <cp:lastPrinted>2009-01-23T12:53:00Z</cp:lastPrinted>
  <dcterms:created xsi:type="dcterms:W3CDTF">2016-10-04T08:05:00Z</dcterms:created>
  <dcterms:modified xsi:type="dcterms:W3CDTF">2017-01-18T09:34:00Z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c48b8f5c-00b6-4e6b-a612-38c80c6b3b57</vt:lpwstr>
  </property>
  <property fmtid="{D5CDD505-2E9C-101B-9397-08002B2CF9AE}" pid="3" name="ContentTypeId">
    <vt:lpwstr>0x0101000D6C735B1E89D949931371DE977D64C7</vt:lpwstr>
  </property>
</Properties>
</file>